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9" w:rsidRPr="006D4A9E" w:rsidRDefault="00381019" w:rsidP="006D4A9E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5080</wp:posOffset>
                </wp:positionV>
                <wp:extent cx="13811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81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19" w:rsidRPr="00381019" w:rsidRDefault="00381019" w:rsidP="00381019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81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志望動機</w:t>
                            </w:r>
                            <w:r w:rsidRPr="00381019">
                              <w:rPr>
                                <w:sz w:val="16"/>
                                <w:szCs w:val="16"/>
                              </w:rPr>
                              <w:t>及び</w:t>
                            </w:r>
                            <w:r w:rsidRPr="00381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目標</w:t>
                            </w:r>
                            <w:r w:rsidRPr="00381019">
                              <w:rPr>
                                <w:sz w:val="16"/>
                                <w:szCs w:val="16"/>
                              </w:rPr>
                              <w:t>（身に付けたい</w:t>
                            </w:r>
                            <w:r w:rsidRPr="00381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力量</w:t>
                            </w:r>
                            <w:r w:rsidRPr="00381019">
                              <w:rPr>
                                <w:sz w:val="16"/>
                                <w:szCs w:val="16"/>
                              </w:rPr>
                              <w:t>，解決したい課題など）をまとめてください。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8.45pt;margin-top:.4pt;width:108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" fillcolor="white [3201]" strokecolor="black [3200]">
                <v:textbox>
                  <w:txbxContent>
                    <w:p w:rsidR="00381019" w:rsidRPr="00381019" w:rsidRDefault="00381019" w:rsidP="00381019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81019">
                        <w:rPr>
                          <w:rFonts w:hint="eastAsia"/>
                          <w:sz w:val="16"/>
                          <w:szCs w:val="16"/>
                        </w:rPr>
                        <w:t>志望動機</w:t>
                      </w:r>
                      <w:r w:rsidRPr="00381019">
                        <w:rPr>
                          <w:sz w:val="16"/>
                          <w:szCs w:val="16"/>
                        </w:rPr>
                        <w:t>及び</w:t>
                      </w:r>
                      <w:r w:rsidRPr="00381019">
                        <w:rPr>
                          <w:rFonts w:hint="eastAsia"/>
                          <w:sz w:val="16"/>
                          <w:szCs w:val="16"/>
                        </w:rPr>
                        <w:t>目標</w:t>
                      </w:r>
                      <w:r w:rsidRPr="00381019">
                        <w:rPr>
                          <w:sz w:val="16"/>
                          <w:szCs w:val="16"/>
                        </w:rPr>
                        <w:t>（身に付けたい</w:t>
                      </w:r>
                      <w:r w:rsidRPr="00381019">
                        <w:rPr>
                          <w:rFonts w:hint="eastAsia"/>
                          <w:sz w:val="16"/>
                          <w:szCs w:val="16"/>
                        </w:rPr>
                        <w:t>力量</w:t>
                      </w:r>
                      <w:r w:rsidRPr="00381019">
                        <w:rPr>
                          <w:sz w:val="16"/>
                          <w:szCs w:val="16"/>
                        </w:rPr>
                        <w:t>，解決したい課題など）をまとめてください。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究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計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8101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6D4A9E" w:rsidRDefault="006D4A9E">
      <w:pPr>
        <w:rPr>
          <w:sz w:val="16"/>
          <w:szCs w:val="16"/>
          <w:u w:val="single"/>
        </w:rPr>
      </w:pPr>
    </w:p>
    <w:p w:rsidR="00381019" w:rsidRPr="006D4A9E" w:rsidRDefault="00381019">
      <w:pPr>
        <w:rPr>
          <w:rFonts w:hint="eastAsia"/>
          <w:u w:val="single"/>
        </w:rPr>
      </w:pPr>
      <w:r w:rsidRPr="00381019">
        <w:rPr>
          <w:rFonts w:hint="eastAsia"/>
          <w:u w:val="single"/>
        </w:rPr>
        <w:t xml:space="preserve">氏　名　　　</w:t>
      </w:r>
      <w:bookmarkStart w:id="0" w:name="_GoBack"/>
      <w:bookmarkEnd w:id="0"/>
      <w:r w:rsidRPr="00381019">
        <w:rPr>
          <w:rFonts w:hint="eastAsia"/>
          <w:u w:val="single"/>
        </w:rPr>
        <w:t xml:space="preserve">　　　　　　</w:t>
      </w:r>
      <w:r w:rsidR="006D4A9E">
        <w:rPr>
          <w:rFonts w:hint="eastAsia"/>
          <w:u w:val="single"/>
        </w:rPr>
        <w:t xml:space="preserve">　　</w:t>
      </w:r>
      <w:r w:rsidRPr="00381019">
        <w:rPr>
          <w:rFonts w:hint="eastAsia"/>
          <w:u w:val="single"/>
        </w:rPr>
        <w:t xml:space="preserve">　　　　</w:t>
      </w:r>
    </w:p>
    <w:p w:rsidR="006D4A9E" w:rsidRDefault="006D4A9E">
      <w:pPr>
        <w:rPr>
          <w:sz w:val="16"/>
          <w:szCs w:val="16"/>
          <w:u w:val="single"/>
        </w:rPr>
      </w:pPr>
    </w:p>
    <w:p w:rsidR="00381019" w:rsidRPr="00381019" w:rsidRDefault="00381019">
      <w:pPr>
        <w:rPr>
          <w:rFonts w:hint="eastAsia"/>
          <w:u w:val="single"/>
        </w:rPr>
      </w:pPr>
      <w:r w:rsidRPr="00381019">
        <w:rPr>
          <w:rFonts w:hint="eastAsia"/>
          <w:u w:val="single"/>
        </w:rPr>
        <w:t xml:space="preserve">コース　　　　　　　</w:t>
      </w:r>
      <w:r w:rsidR="006D4A9E">
        <w:rPr>
          <w:rFonts w:hint="eastAsia"/>
          <w:u w:val="single"/>
        </w:rPr>
        <w:t xml:space="preserve">　　</w:t>
      </w:r>
      <w:r w:rsidRPr="00381019">
        <w:rPr>
          <w:rFonts w:hint="eastAsia"/>
          <w:u w:val="single"/>
        </w:rPr>
        <w:t xml:space="preserve">　　コース　</w:t>
      </w:r>
    </w:p>
    <w:p w:rsidR="006E286E" w:rsidRPr="001C331B" w:rsidRDefault="006E286E" w:rsidP="00381019">
      <w:pPr>
        <w:rPr>
          <w:rFonts w:asciiTheme="majorEastAsia" w:eastAsiaTheme="majorEastAsia" w:hAnsiTheme="majorEastAsia"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1"/>
      </w:tblGrid>
      <w:tr w:rsidR="00E467E9" w:rsidTr="004F17D3">
        <w:trPr>
          <w:trHeight w:val="11821"/>
        </w:trPr>
        <w:tc>
          <w:tcPr>
            <w:tcW w:w="8371" w:type="dxa"/>
          </w:tcPr>
          <w:p w:rsidR="00E467E9" w:rsidRPr="006D4A9E" w:rsidRDefault="00E467E9" w:rsidP="006E286E">
            <w:pPr>
              <w:rPr>
                <w:rFonts w:hint="eastAsia"/>
                <w:sz w:val="22"/>
              </w:rPr>
            </w:pPr>
          </w:p>
        </w:tc>
      </w:tr>
    </w:tbl>
    <w:p w:rsidR="001C331B" w:rsidRPr="00311480" w:rsidRDefault="001C331B" w:rsidP="001C331B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szCs w:val="21"/>
        </w:rPr>
        <w:br w:type="page"/>
      </w:r>
      <w:r w:rsidR="00381019">
        <w:rPr>
          <w:rFonts w:asciiTheme="majorEastAsia" w:eastAsiaTheme="majorEastAsia" w:hAnsiTheme="majorEastAsia" w:hint="eastAsia"/>
          <w:sz w:val="40"/>
          <w:szCs w:val="40"/>
        </w:rPr>
        <w:lastRenderedPageBreak/>
        <w:t>研究計画書</w:t>
      </w:r>
      <w:r w:rsidRPr="00311480">
        <w:rPr>
          <w:rFonts w:asciiTheme="majorEastAsia" w:eastAsiaTheme="majorEastAsia" w:hAnsiTheme="majorEastAsia" w:hint="eastAsia"/>
          <w:sz w:val="40"/>
          <w:szCs w:val="40"/>
        </w:rPr>
        <w:t>記入要領</w:t>
      </w:r>
    </w:p>
    <w:p w:rsidR="001C331B" w:rsidRPr="00311480" w:rsidRDefault="001C331B" w:rsidP="001C331B">
      <w:pPr>
        <w:rPr>
          <w:rFonts w:asciiTheme="minorEastAsia" w:hAnsiTheme="minorEastAsia"/>
          <w:szCs w:val="21"/>
        </w:rPr>
      </w:pPr>
    </w:p>
    <w:p w:rsidR="00B55076" w:rsidRPr="00B55076" w:rsidRDefault="00381019" w:rsidP="00B55076">
      <w:pPr>
        <w:rPr>
          <w:szCs w:val="21"/>
        </w:rPr>
      </w:pPr>
      <w:r>
        <w:rPr>
          <w:rFonts w:hint="eastAsia"/>
          <w:szCs w:val="21"/>
        </w:rPr>
        <w:t>１．</w:t>
      </w:r>
      <w:r w:rsidR="00B55076" w:rsidRPr="00B55076">
        <w:rPr>
          <w:rFonts w:hint="eastAsia"/>
          <w:szCs w:val="21"/>
        </w:rPr>
        <w:t>ワープロを用いて作成するか黒ボールペン等で記入してください。</w:t>
      </w:r>
    </w:p>
    <w:p w:rsidR="00CD663E" w:rsidRPr="00B55076" w:rsidRDefault="00381019" w:rsidP="00B5507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</w:t>
      </w:r>
      <w:r w:rsidR="00CD663E" w:rsidRPr="00CD663E">
        <w:rPr>
          <w:rFonts w:hint="eastAsia"/>
          <w:szCs w:val="21"/>
        </w:rPr>
        <w:t>ダウンロードした様式を使用する場合は，様式の各項目は変更を加えずに提出してください。</w:t>
      </w:r>
    </w:p>
    <w:sectPr w:rsidR="00CD663E" w:rsidRPr="00B55076" w:rsidSect="00D84EA1">
      <w:footerReference w:type="first" r:id="rId6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76" w:rsidRDefault="00B55076" w:rsidP="006E286E">
      <w:r>
        <w:separator/>
      </w:r>
    </w:p>
  </w:endnote>
  <w:endnote w:type="continuationSeparator" w:id="0">
    <w:p w:rsidR="00B55076" w:rsidRDefault="00B55076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9E" w:rsidRPr="006D4A9E" w:rsidRDefault="006D4A9E" w:rsidP="006D4A9E">
    <w:pPr>
      <w:pStyle w:val="a3"/>
      <w:jc w:val="right"/>
      <w:rPr>
        <w:rFonts w:asciiTheme="minorEastAsia" w:hAnsiTheme="minorEastAsia" w:hint="eastAsia"/>
        <w:sz w:val="18"/>
        <w:szCs w:val="18"/>
      </w:rPr>
    </w:pPr>
    <w:r w:rsidRPr="006D4A9E">
      <w:rPr>
        <w:rFonts w:asciiTheme="minorEastAsia" w:hAnsiTheme="minorEastAsia" w:hint="eastAsia"/>
        <w:sz w:val="18"/>
        <w:szCs w:val="18"/>
      </w:rPr>
      <w:t>新潟大学</w:t>
    </w:r>
    <w:r w:rsidRPr="006D4A9E">
      <w:rPr>
        <w:rFonts w:asciiTheme="minorEastAsia" w:hAnsiTheme="minorEastAsia" w:hint="eastAsia"/>
        <w:sz w:val="18"/>
        <w:szCs w:val="18"/>
      </w:rPr>
      <w:t>大学院教育実践学研究科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76" w:rsidRDefault="00B55076" w:rsidP="006E286E">
      <w:r>
        <w:separator/>
      </w:r>
    </w:p>
  </w:footnote>
  <w:footnote w:type="continuationSeparator" w:id="0">
    <w:p w:rsidR="00B55076" w:rsidRDefault="00B55076" w:rsidP="006E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5"/>
    <w:rsid w:val="00041C95"/>
    <w:rsid w:val="00126ECD"/>
    <w:rsid w:val="0016357A"/>
    <w:rsid w:val="001C331B"/>
    <w:rsid w:val="001F3F3B"/>
    <w:rsid w:val="00311480"/>
    <w:rsid w:val="00351411"/>
    <w:rsid w:val="00381019"/>
    <w:rsid w:val="003C2AFE"/>
    <w:rsid w:val="00472269"/>
    <w:rsid w:val="004F17D3"/>
    <w:rsid w:val="005F014E"/>
    <w:rsid w:val="006D4A9E"/>
    <w:rsid w:val="006E286E"/>
    <w:rsid w:val="0084339D"/>
    <w:rsid w:val="00930D25"/>
    <w:rsid w:val="009A625C"/>
    <w:rsid w:val="00A65AE4"/>
    <w:rsid w:val="00B37F6E"/>
    <w:rsid w:val="00B55076"/>
    <w:rsid w:val="00B61DF5"/>
    <w:rsid w:val="00C55420"/>
    <w:rsid w:val="00C86240"/>
    <w:rsid w:val="00CD663E"/>
    <w:rsid w:val="00D033EB"/>
    <w:rsid w:val="00D33107"/>
    <w:rsid w:val="00D45AEC"/>
    <w:rsid w:val="00D74E18"/>
    <w:rsid w:val="00D84EA1"/>
    <w:rsid w:val="00D92244"/>
    <w:rsid w:val="00DA64F7"/>
    <w:rsid w:val="00E467E9"/>
    <w:rsid w:val="00E93525"/>
    <w:rsid w:val="00EE0728"/>
    <w:rsid w:val="00EF728B"/>
    <w:rsid w:val="00F90809"/>
    <w:rsid w:val="00FD45A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89CF573"/>
  <w15:docId w15:val="{7CA04DCC-C220-44F8-88AD-D4647CA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E09BEF05.dotm</Template>
  <TotalTime>16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新潟大学</dc:creator>
  <cp:lastModifiedBy>斎藤　由美</cp:lastModifiedBy>
  <cp:revision>4</cp:revision>
  <cp:lastPrinted>2016-07-21T23:56:00Z</cp:lastPrinted>
  <dcterms:created xsi:type="dcterms:W3CDTF">2019-05-08T04:13:00Z</dcterms:created>
  <dcterms:modified xsi:type="dcterms:W3CDTF">2019-05-08T04:28:00Z</dcterms:modified>
</cp:coreProperties>
</file>